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62" w:rsidRPr="001C16DB" w:rsidRDefault="00F32262" w:rsidP="001C16DB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СОВЕТ</w:t>
      </w:r>
    </w:p>
    <w:p w:rsidR="00F32262" w:rsidRPr="001C16DB" w:rsidRDefault="00F32262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РОДНИЧКОВСКОГО МУНИЦИПАЛЬНОГО ОБРАЗОВАНИЯ</w:t>
      </w:r>
    </w:p>
    <w:p w:rsidR="00F32262" w:rsidRPr="001C16DB" w:rsidRDefault="00F32262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БАЛАШОВСКОГО МУНИЦИПАЛЬНОГО РАЙОНА</w:t>
      </w:r>
    </w:p>
    <w:p w:rsidR="00F32262" w:rsidRPr="001C16DB" w:rsidRDefault="00F32262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САРАТОВСКОЙ ОБЛАСТИ</w:t>
      </w:r>
    </w:p>
    <w:p w:rsidR="00F32262" w:rsidRPr="001C16DB" w:rsidRDefault="00F32262">
      <w:pPr>
        <w:rPr>
          <w:b/>
          <w:bCs/>
          <w:sz w:val="28"/>
          <w:szCs w:val="28"/>
        </w:rPr>
      </w:pPr>
    </w:p>
    <w:p w:rsidR="00F32262" w:rsidRPr="001C16DB" w:rsidRDefault="00F32262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РЕШЕНИЕ</w:t>
      </w:r>
      <w:r w:rsidRPr="001C16DB">
        <w:rPr>
          <w:b/>
          <w:bCs/>
          <w:sz w:val="28"/>
          <w:szCs w:val="28"/>
        </w:rPr>
        <w:br/>
      </w:r>
    </w:p>
    <w:p w:rsidR="00F32262" w:rsidRPr="001C16DB" w:rsidRDefault="00F32262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от 21.01.2019 года  № 53-1</w:t>
      </w:r>
      <w:r w:rsidRPr="001C16DB">
        <w:rPr>
          <w:b/>
          <w:bCs/>
          <w:sz w:val="28"/>
          <w:szCs w:val="28"/>
        </w:rPr>
        <w:tab/>
      </w:r>
      <w:r w:rsidRPr="001C16DB">
        <w:rPr>
          <w:b/>
          <w:bCs/>
          <w:sz w:val="28"/>
          <w:szCs w:val="28"/>
        </w:rPr>
        <w:tab/>
      </w:r>
      <w:r w:rsidRPr="001C16DB">
        <w:rPr>
          <w:b/>
          <w:bCs/>
          <w:sz w:val="28"/>
          <w:szCs w:val="28"/>
        </w:rPr>
        <w:tab/>
      </w:r>
      <w:r w:rsidRPr="001C16DB">
        <w:rPr>
          <w:b/>
          <w:bCs/>
          <w:sz w:val="28"/>
          <w:szCs w:val="28"/>
        </w:rPr>
        <w:tab/>
      </w:r>
      <w:r w:rsidRPr="001C16D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C16DB">
        <w:rPr>
          <w:b/>
          <w:bCs/>
          <w:sz w:val="28"/>
          <w:szCs w:val="28"/>
        </w:rPr>
        <w:t>с. Родничок</w:t>
      </w:r>
    </w:p>
    <w:p w:rsidR="00F32262" w:rsidRPr="001C16DB" w:rsidRDefault="00F32262">
      <w:pPr>
        <w:rPr>
          <w:b/>
          <w:bCs/>
          <w:sz w:val="22"/>
          <w:szCs w:val="22"/>
        </w:rPr>
      </w:pPr>
    </w:p>
    <w:p w:rsidR="00F32262" w:rsidRPr="001C16DB" w:rsidRDefault="00F32262">
      <w:pPr>
        <w:rPr>
          <w:b/>
          <w:bCs/>
          <w:sz w:val="28"/>
          <w:szCs w:val="28"/>
        </w:rPr>
      </w:pPr>
      <w:r w:rsidRPr="001C16DB">
        <w:rPr>
          <w:b/>
          <w:bCs/>
          <w:sz w:val="22"/>
          <w:szCs w:val="22"/>
        </w:rPr>
        <w:br/>
      </w:r>
      <w:r w:rsidRPr="001C16DB"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F32262" w:rsidRPr="001C16DB" w:rsidRDefault="00F32262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 xml:space="preserve">Родничковского муниципального образования </w:t>
      </w:r>
    </w:p>
    <w:p w:rsidR="00F32262" w:rsidRPr="001C16DB" w:rsidRDefault="00F32262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F32262" w:rsidRPr="001C16DB" w:rsidRDefault="00F32262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 xml:space="preserve">Саратовской области № 50-1  от 18.12.2018 г. </w:t>
      </w:r>
    </w:p>
    <w:p w:rsidR="00F32262" w:rsidRPr="001C16DB" w:rsidRDefault="00F32262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«О бюджете Родничковского</w:t>
      </w:r>
    </w:p>
    <w:p w:rsidR="00F32262" w:rsidRPr="001C16DB" w:rsidRDefault="00F32262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муниципального образования</w:t>
      </w:r>
    </w:p>
    <w:p w:rsidR="00F32262" w:rsidRPr="001C16DB" w:rsidRDefault="00F32262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Балашовского муниципального района</w:t>
      </w:r>
    </w:p>
    <w:p w:rsidR="00F32262" w:rsidRPr="001C16DB" w:rsidRDefault="00F32262">
      <w:pPr>
        <w:rPr>
          <w:b/>
          <w:bCs/>
          <w:sz w:val="24"/>
          <w:szCs w:val="24"/>
        </w:rPr>
      </w:pPr>
      <w:r w:rsidRPr="001C16DB">
        <w:rPr>
          <w:b/>
          <w:bCs/>
          <w:sz w:val="28"/>
          <w:szCs w:val="28"/>
        </w:rPr>
        <w:t>Саратовской области на 2019 год</w:t>
      </w:r>
      <w:r w:rsidRPr="001C16DB">
        <w:rPr>
          <w:b/>
          <w:bCs/>
          <w:sz w:val="24"/>
          <w:szCs w:val="24"/>
        </w:rPr>
        <w:t>»</w:t>
      </w:r>
    </w:p>
    <w:p w:rsidR="00F32262" w:rsidRPr="001C16DB" w:rsidRDefault="00F32262">
      <w:pPr>
        <w:rPr>
          <w:b/>
          <w:bCs/>
        </w:rPr>
      </w:pPr>
    </w:p>
    <w:p w:rsidR="00F32262" w:rsidRPr="001C16DB" w:rsidRDefault="00F32262">
      <w:pPr>
        <w:rPr>
          <w:b/>
          <w:bCs/>
        </w:rPr>
      </w:pPr>
    </w:p>
    <w:p w:rsidR="00F32262" w:rsidRPr="001C16DB" w:rsidRDefault="00F32262">
      <w:pPr>
        <w:rPr>
          <w:b/>
          <w:bCs/>
        </w:rPr>
      </w:pPr>
    </w:p>
    <w:p w:rsidR="00F32262" w:rsidRPr="001C16DB" w:rsidRDefault="00F32262">
      <w:pPr>
        <w:pStyle w:val="a"/>
        <w:rPr>
          <w:b/>
          <w:bCs/>
          <w:sz w:val="22"/>
          <w:szCs w:val="22"/>
        </w:rPr>
      </w:pPr>
      <w:r w:rsidRPr="001C16DB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</w:t>
      </w:r>
    </w:p>
    <w:p w:rsidR="00F32262" w:rsidRPr="001C16DB" w:rsidRDefault="00F32262">
      <w:pPr>
        <w:jc w:val="both"/>
        <w:rPr>
          <w:sz w:val="28"/>
          <w:szCs w:val="28"/>
        </w:rPr>
      </w:pPr>
    </w:p>
    <w:p w:rsidR="00F32262" w:rsidRPr="001C16DB" w:rsidRDefault="00F32262" w:rsidP="001C16DB">
      <w:pPr>
        <w:ind w:firstLine="720"/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РЕШИЛ:</w:t>
      </w:r>
    </w:p>
    <w:p w:rsidR="00F32262" w:rsidRDefault="00F32262" w:rsidP="001C16D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16DB">
        <w:rPr>
          <w:sz w:val="28"/>
          <w:szCs w:val="28"/>
        </w:rPr>
        <w:t>Внести в решение Совета Родничковского муниципального образования Балашовского муниципального</w:t>
      </w:r>
      <w:r>
        <w:rPr>
          <w:sz w:val="28"/>
          <w:szCs w:val="28"/>
        </w:rPr>
        <w:t xml:space="preserve"> района Саратовской области </w:t>
      </w:r>
    </w:p>
    <w:p w:rsidR="00F32262" w:rsidRDefault="00F32262" w:rsidP="001C16DB">
      <w:pPr>
        <w:rPr>
          <w:b/>
          <w:bCs/>
          <w:sz w:val="28"/>
          <w:szCs w:val="28"/>
        </w:rPr>
      </w:pPr>
      <w:r w:rsidRPr="001C16DB">
        <w:rPr>
          <w:sz w:val="28"/>
          <w:szCs w:val="28"/>
        </w:rPr>
        <w:t>№ 50-1 от 18.12.2018 года «О бюджете Родничковского муниципального образования Балашовского муниципального района Саратовской области на 2019 год» следующие изменения:</w:t>
      </w:r>
    </w:p>
    <w:p w:rsidR="00F32262" w:rsidRPr="001C16DB" w:rsidRDefault="00F32262" w:rsidP="001C16DB">
      <w:pPr>
        <w:ind w:firstLine="708"/>
        <w:rPr>
          <w:b/>
          <w:bCs/>
          <w:sz w:val="28"/>
          <w:szCs w:val="28"/>
        </w:rPr>
      </w:pPr>
      <w:r w:rsidRPr="001C16DB">
        <w:rPr>
          <w:sz w:val="28"/>
          <w:szCs w:val="28"/>
        </w:rPr>
        <w:t>1.1.В статье 1 «Основные характеристики бюджета Родничковского муниципального образования Балашовского муниципального района Саратовской области на 2019 год»</w:t>
      </w:r>
    </w:p>
    <w:p w:rsidR="00F32262" w:rsidRPr="001C16DB" w:rsidRDefault="00F32262">
      <w:pPr>
        <w:jc w:val="both"/>
        <w:rPr>
          <w:sz w:val="28"/>
          <w:szCs w:val="28"/>
        </w:rPr>
      </w:pPr>
    </w:p>
    <w:p w:rsidR="00F32262" w:rsidRPr="001C16DB" w:rsidRDefault="00F32262" w:rsidP="001C16DB">
      <w:pPr>
        <w:ind w:firstLine="708"/>
        <w:jc w:val="both"/>
        <w:rPr>
          <w:sz w:val="28"/>
          <w:szCs w:val="28"/>
        </w:rPr>
      </w:pPr>
      <w:r w:rsidRPr="001C16DB">
        <w:rPr>
          <w:sz w:val="28"/>
          <w:szCs w:val="28"/>
        </w:rPr>
        <w:t>1) Увеличить общий объем расходов на сумму 233,0 тыс. рублей;</w:t>
      </w:r>
    </w:p>
    <w:p w:rsidR="00F32262" w:rsidRPr="001C16DB" w:rsidRDefault="00F32262" w:rsidP="001C16DB">
      <w:pPr>
        <w:ind w:firstLine="708"/>
        <w:jc w:val="both"/>
        <w:rPr>
          <w:sz w:val="28"/>
          <w:szCs w:val="28"/>
        </w:rPr>
      </w:pPr>
      <w:r w:rsidRPr="001C16DB">
        <w:rPr>
          <w:sz w:val="28"/>
          <w:szCs w:val="28"/>
        </w:rPr>
        <w:t>2) Утвердить дефицит бюджета в сумме 233,0тыс. рублей или 8,8 процента объема доходов Родничковского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F32262" w:rsidRPr="001C16DB" w:rsidRDefault="00F32262">
      <w:pPr>
        <w:jc w:val="both"/>
        <w:rPr>
          <w:sz w:val="28"/>
          <w:szCs w:val="28"/>
        </w:rPr>
      </w:pPr>
    </w:p>
    <w:p w:rsidR="00F32262" w:rsidRPr="001C16DB" w:rsidRDefault="00F32262" w:rsidP="001C16DB">
      <w:pPr>
        <w:ind w:firstLine="708"/>
        <w:jc w:val="both"/>
        <w:rPr>
          <w:sz w:val="28"/>
          <w:szCs w:val="28"/>
        </w:rPr>
      </w:pPr>
      <w:r w:rsidRPr="001C16DB">
        <w:rPr>
          <w:sz w:val="28"/>
          <w:szCs w:val="28"/>
        </w:rPr>
        <w:t>1.2. Внести изменения и дополнения в приложение №4 «Ведомственная структура расходов бюджета Родничковского муниципального образования Балашовского муниципального района Саратовской области на 2019 год»:</w:t>
      </w:r>
    </w:p>
    <w:p w:rsidR="00F32262" w:rsidRPr="001C16DB" w:rsidRDefault="00F32262">
      <w:pPr>
        <w:ind w:left="709"/>
        <w:jc w:val="both"/>
        <w:rPr>
          <w:sz w:val="28"/>
          <w:szCs w:val="28"/>
        </w:rPr>
      </w:pPr>
    </w:p>
    <w:p w:rsidR="00F32262" w:rsidRDefault="00F32262">
      <w:pPr>
        <w:jc w:val="right"/>
        <w:rPr>
          <w:b/>
          <w:bCs/>
          <w:sz w:val="28"/>
          <w:szCs w:val="28"/>
        </w:rPr>
      </w:pPr>
    </w:p>
    <w:p w:rsidR="00F32262" w:rsidRPr="001C16DB" w:rsidRDefault="00F32262">
      <w:pPr>
        <w:jc w:val="right"/>
        <w:rPr>
          <w:sz w:val="24"/>
          <w:szCs w:val="24"/>
        </w:rPr>
      </w:pPr>
      <w:r w:rsidRPr="001C16DB">
        <w:rPr>
          <w:b/>
          <w:bCs/>
          <w:sz w:val="28"/>
          <w:szCs w:val="28"/>
        </w:rPr>
        <w:t xml:space="preserve"> </w:t>
      </w:r>
      <w:r w:rsidRPr="001C16DB">
        <w:rPr>
          <w:sz w:val="24"/>
          <w:szCs w:val="24"/>
        </w:rPr>
        <w:t>тыс. руб.</w:t>
      </w:r>
    </w:p>
    <w:tbl>
      <w:tblPr>
        <w:tblW w:w="51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5448"/>
        <w:gridCol w:w="377"/>
        <w:gridCol w:w="635"/>
        <w:gridCol w:w="625"/>
        <w:gridCol w:w="1110"/>
        <w:gridCol w:w="841"/>
        <w:gridCol w:w="697"/>
      </w:tblGrid>
      <w:tr w:rsidR="00F32262" w:rsidRPr="001C16DB" w:rsidTr="001C16DB">
        <w:trPr>
          <w:trHeight w:val="870"/>
        </w:trPr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Сумма</w:t>
            </w:r>
          </w:p>
        </w:tc>
      </w:tr>
      <w:tr w:rsidR="00F32262" w:rsidRPr="001C16DB" w:rsidTr="001C16DB">
        <w:trPr>
          <w:trHeight w:val="25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7</w:t>
            </w:r>
          </w:p>
        </w:tc>
      </w:tr>
      <w:tr w:rsidR="00F32262" w:rsidRPr="001C16DB" w:rsidTr="001C16DB">
        <w:trPr>
          <w:trHeight w:val="69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233,0</w:t>
            </w:r>
          </w:p>
        </w:tc>
      </w:tr>
      <w:tr w:rsidR="00F32262" w:rsidRPr="001C16DB" w:rsidTr="001C16DB">
        <w:trPr>
          <w:trHeight w:val="69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100,5</w:t>
            </w:r>
          </w:p>
        </w:tc>
      </w:tr>
      <w:tr w:rsidR="00F32262" w:rsidRPr="001C16DB" w:rsidTr="001C16DB">
        <w:trPr>
          <w:trHeight w:val="46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2120000000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</w:p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100,5</w:t>
            </w:r>
          </w:p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32262" w:rsidRPr="001C16DB" w:rsidTr="001C16DB">
        <w:trPr>
          <w:trHeight w:val="25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2120002200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100,5</w:t>
            </w:r>
          </w:p>
        </w:tc>
      </w:tr>
      <w:tr w:rsidR="00F32262" w:rsidRPr="001C16DB" w:rsidTr="001C16DB">
        <w:trPr>
          <w:trHeight w:val="46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2120002200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100,5</w:t>
            </w:r>
          </w:p>
        </w:tc>
      </w:tr>
      <w:tr w:rsidR="00F32262" w:rsidRPr="001C16DB" w:rsidTr="001C16DB">
        <w:trPr>
          <w:trHeight w:val="25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2120002200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100,5</w:t>
            </w:r>
          </w:p>
        </w:tc>
      </w:tr>
      <w:tr w:rsidR="00F32262" w:rsidRPr="001C16DB" w:rsidTr="001C16DB">
        <w:trPr>
          <w:trHeight w:val="25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108,0</w:t>
            </w:r>
          </w:p>
        </w:tc>
      </w:tr>
      <w:tr w:rsidR="00F32262" w:rsidRPr="001C16DB" w:rsidTr="001C16DB">
        <w:trPr>
          <w:trHeight w:val="25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Благоустройство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108,0</w:t>
            </w:r>
          </w:p>
        </w:tc>
      </w:tr>
      <w:tr w:rsidR="00F32262" w:rsidRPr="001C16DB" w:rsidTr="001C16DB">
        <w:trPr>
          <w:trHeight w:val="25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2540000000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108,0</w:t>
            </w:r>
          </w:p>
        </w:tc>
      </w:tr>
      <w:tr w:rsidR="00F32262" w:rsidRPr="001C16DB" w:rsidTr="001C16DB">
        <w:trPr>
          <w:trHeight w:val="25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Уличное освещение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2540000010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5,0</w:t>
            </w:r>
          </w:p>
        </w:tc>
      </w:tr>
      <w:tr w:rsidR="00F32262" w:rsidRPr="001C16DB" w:rsidTr="001C16DB">
        <w:trPr>
          <w:trHeight w:val="46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2540000010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5,0</w:t>
            </w:r>
          </w:p>
        </w:tc>
      </w:tr>
      <w:tr w:rsidR="00F32262" w:rsidRPr="001C16DB" w:rsidTr="001C16DB">
        <w:trPr>
          <w:trHeight w:val="25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2540000010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5,0</w:t>
            </w:r>
          </w:p>
        </w:tc>
      </w:tr>
      <w:tr w:rsidR="00F32262" w:rsidRPr="001C16DB" w:rsidTr="001C16DB">
        <w:trPr>
          <w:trHeight w:val="46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2540000020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103,0</w:t>
            </w:r>
          </w:p>
        </w:tc>
      </w:tr>
      <w:tr w:rsidR="00F32262" w:rsidRPr="001C16DB" w:rsidTr="001C16DB">
        <w:trPr>
          <w:trHeight w:val="46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2540000020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103,0</w:t>
            </w:r>
          </w:p>
        </w:tc>
      </w:tr>
      <w:tr w:rsidR="00F32262" w:rsidRPr="001C16DB" w:rsidTr="001C16DB">
        <w:trPr>
          <w:trHeight w:val="25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2540000020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103,0</w:t>
            </w:r>
          </w:p>
        </w:tc>
      </w:tr>
      <w:tr w:rsidR="00F32262" w:rsidRPr="001C16DB" w:rsidTr="001C16DB">
        <w:trPr>
          <w:trHeight w:val="25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Исполнение бюджета поселения и осуществление контроля за его исполнением Родничковское МО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2720007370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24,5</w:t>
            </w:r>
          </w:p>
        </w:tc>
      </w:tr>
      <w:tr w:rsidR="00F32262" w:rsidRPr="001C16DB" w:rsidTr="001C16DB">
        <w:trPr>
          <w:trHeight w:val="46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Межбюджетные трансферты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2720007370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24,5</w:t>
            </w:r>
          </w:p>
        </w:tc>
      </w:tr>
      <w:tr w:rsidR="00F32262" w:rsidRPr="001C16DB" w:rsidTr="001C16DB">
        <w:trPr>
          <w:trHeight w:val="25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2720007370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540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24,5</w:t>
            </w:r>
          </w:p>
        </w:tc>
      </w:tr>
      <w:tr w:rsidR="00F32262" w:rsidRPr="001C16DB" w:rsidTr="001C16DB">
        <w:trPr>
          <w:trHeight w:val="25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233,0</w:t>
            </w:r>
          </w:p>
        </w:tc>
      </w:tr>
    </w:tbl>
    <w:p w:rsidR="00F32262" w:rsidRDefault="00F32262">
      <w:pPr>
        <w:rPr>
          <w:sz w:val="28"/>
          <w:szCs w:val="28"/>
        </w:rPr>
      </w:pPr>
      <w:bookmarkStart w:id="0" w:name="_GoBack"/>
      <w:bookmarkEnd w:id="0"/>
    </w:p>
    <w:p w:rsidR="00F32262" w:rsidRPr="001C16DB" w:rsidRDefault="00F32262">
      <w:pPr>
        <w:rPr>
          <w:sz w:val="28"/>
          <w:szCs w:val="28"/>
        </w:rPr>
      </w:pPr>
    </w:p>
    <w:p w:rsidR="00F32262" w:rsidRPr="001C16DB" w:rsidRDefault="00F32262" w:rsidP="001C16DB">
      <w:pPr>
        <w:ind w:firstLine="708"/>
        <w:rPr>
          <w:b/>
          <w:bCs/>
          <w:sz w:val="28"/>
          <w:szCs w:val="28"/>
        </w:rPr>
      </w:pPr>
      <w:r w:rsidRPr="001C16DB">
        <w:rPr>
          <w:sz w:val="28"/>
          <w:szCs w:val="28"/>
        </w:rPr>
        <w:t>1.3. 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расходов»:</w:t>
      </w:r>
      <w:r w:rsidRPr="001C16DB">
        <w:rPr>
          <w:b/>
          <w:bCs/>
          <w:sz w:val="28"/>
          <w:szCs w:val="28"/>
        </w:rPr>
        <w:t xml:space="preserve"> </w:t>
      </w:r>
    </w:p>
    <w:p w:rsidR="00F32262" w:rsidRDefault="00F32262">
      <w:pPr>
        <w:jc w:val="center"/>
        <w:rPr>
          <w:b/>
          <w:bCs/>
          <w:sz w:val="28"/>
          <w:szCs w:val="28"/>
        </w:rPr>
      </w:pPr>
    </w:p>
    <w:p w:rsidR="00F32262" w:rsidRPr="001C16DB" w:rsidRDefault="00F32262">
      <w:pPr>
        <w:jc w:val="center"/>
        <w:rPr>
          <w:b/>
          <w:bCs/>
          <w:sz w:val="28"/>
          <w:szCs w:val="28"/>
        </w:rPr>
      </w:pPr>
    </w:p>
    <w:p w:rsidR="00F32262" w:rsidRDefault="00F32262" w:rsidP="001C16DB">
      <w:pPr>
        <w:rPr>
          <w:b/>
          <w:bCs/>
          <w:sz w:val="28"/>
          <w:szCs w:val="28"/>
        </w:rPr>
      </w:pPr>
    </w:p>
    <w:p w:rsidR="00F32262" w:rsidRDefault="00F32262" w:rsidP="001C16DB">
      <w:pPr>
        <w:rPr>
          <w:b/>
          <w:bCs/>
          <w:sz w:val="28"/>
          <w:szCs w:val="28"/>
        </w:rPr>
      </w:pPr>
    </w:p>
    <w:p w:rsidR="00F32262" w:rsidRDefault="00F32262">
      <w:pPr>
        <w:jc w:val="right"/>
        <w:rPr>
          <w:sz w:val="24"/>
          <w:szCs w:val="24"/>
        </w:rPr>
      </w:pPr>
    </w:p>
    <w:p w:rsidR="00F32262" w:rsidRDefault="00F32262">
      <w:pPr>
        <w:jc w:val="right"/>
        <w:rPr>
          <w:sz w:val="24"/>
          <w:szCs w:val="24"/>
        </w:rPr>
      </w:pPr>
    </w:p>
    <w:p w:rsidR="00F32262" w:rsidRPr="001C16DB" w:rsidRDefault="00F32262">
      <w:pPr>
        <w:jc w:val="right"/>
        <w:rPr>
          <w:sz w:val="24"/>
          <w:szCs w:val="24"/>
        </w:rPr>
      </w:pPr>
      <w:r w:rsidRPr="001C16DB">
        <w:rPr>
          <w:sz w:val="24"/>
          <w:szCs w:val="24"/>
        </w:rPr>
        <w:t>тыс. руб.</w:t>
      </w:r>
    </w:p>
    <w:tbl>
      <w:tblPr>
        <w:tblW w:w="509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5456"/>
        <w:gridCol w:w="635"/>
        <w:gridCol w:w="624"/>
        <w:gridCol w:w="1110"/>
        <w:gridCol w:w="841"/>
        <w:gridCol w:w="887"/>
      </w:tblGrid>
      <w:tr w:rsidR="00F32262" w:rsidRPr="001C16DB" w:rsidTr="001C16DB">
        <w:trPr>
          <w:trHeight w:val="870"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Сумма</w:t>
            </w:r>
          </w:p>
        </w:tc>
      </w:tr>
      <w:tr w:rsidR="00F32262" w:rsidRPr="001C16DB" w:rsidTr="001C16DB">
        <w:trPr>
          <w:trHeight w:val="255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7</w:t>
            </w:r>
          </w:p>
        </w:tc>
      </w:tr>
      <w:tr w:rsidR="00F32262" w:rsidRPr="001C16DB" w:rsidTr="001C16DB">
        <w:trPr>
          <w:trHeight w:val="690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233,0</w:t>
            </w:r>
          </w:p>
        </w:tc>
      </w:tr>
      <w:tr w:rsidR="00F32262" w:rsidRPr="001C16DB" w:rsidTr="001C16DB">
        <w:trPr>
          <w:trHeight w:val="690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100,5</w:t>
            </w:r>
          </w:p>
        </w:tc>
      </w:tr>
      <w:tr w:rsidR="00F32262" w:rsidRPr="001C16DB" w:rsidTr="001C16DB">
        <w:trPr>
          <w:trHeight w:val="465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2120000000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</w:p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100,5</w:t>
            </w:r>
          </w:p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32262" w:rsidRPr="001C16DB" w:rsidTr="001C16DB">
        <w:trPr>
          <w:trHeight w:val="255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2120002200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100,5</w:t>
            </w:r>
          </w:p>
        </w:tc>
      </w:tr>
      <w:tr w:rsidR="00F32262" w:rsidRPr="001C16DB" w:rsidTr="001C16DB">
        <w:trPr>
          <w:trHeight w:val="465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2120002200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100,5</w:t>
            </w:r>
          </w:p>
        </w:tc>
      </w:tr>
      <w:tr w:rsidR="00F32262" w:rsidRPr="001C16DB" w:rsidTr="001C16DB">
        <w:trPr>
          <w:trHeight w:val="255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2120002200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100,5</w:t>
            </w:r>
          </w:p>
        </w:tc>
      </w:tr>
      <w:tr w:rsidR="00F32262" w:rsidRPr="001C16DB" w:rsidTr="001C16DB">
        <w:trPr>
          <w:trHeight w:val="255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108,0</w:t>
            </w:r>
          </w:p>
        </w:tc>
      </w:tr>
      <w:tr w:rsidR="00F32262" w:rsidRPr="001C16DB" w:rsidTr="001C16DB">
        <w:trPr>
          <w:trHeight w:val="255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Благоустройство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108,0</w:t>
            </w:r>
          </w:p>
        </w:tc>
      </w:tr>
      <w:tr w:rsidR="00F32262" w:rsidRPr="001C16DB" w:rsidTr="001C16DB">
        <w:trPr>
          <w:trHeight w:val="255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2540000000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108,0</w:t>
            </w:r>
          </w:p>
        </w:tc>
      </w:tr>
      <w:tr w:rsidR="00F32262" w:rsidRPr="001C16DB" w:rsidTr="001C16DB">
        <w:trPr>
          <w:trHeight w:val="255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Уличное освещение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2540000010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5,0</w:t>
            </w:r>
          </w:p>
        </w:tc>
      </w:tr>
      <w:tr w:rsidR="00F32262" w:rsidRPr="001C16DB" w:rsidTr="001C16DB">
        <w:trPr>
          <w:trHeight w:val="465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2540000010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5,0</w:t>
            </w:r>
          </w:p>
        </w:tc>
      </w:tr>
      <w:tr w:rsidR="00F32262" w:rsidRPr="001C16DB" w:rsidTr="001C16DB">
        <w:trPr>
          <w:trHeight w:val="255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2540000010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5,0</w:t>
            </w:r>
          </w:p>
        </w:tc>
      </w:tr>
      <w:tr w:rsidR="00F32262" w:rsidRPr="001C16DB" w:rsidTr="001C16DB">
        <w:trPr>
          <w:trHeight w:val="465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2540000020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103,0</w:t>
            </w:r>
          </w:p>
        </w:tc>
      </w:tr>
      <w:tr w:rsidR="00F32262" w:rsidRPr="001C16DB" w:rsidTr="001C16DB">
        <w:trPr>
          <w:trHeight w:val="465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2540000020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103,0</w:t>
            </w:r>
          </w:p>
        </w:tc>
      </w:tr>
      <w:tr w:rsidR="00F32262" w:rsidRPr="001C16DB" w:rsidTr="001C16DB">
        <w:trPr>
          <w:trHeight w:val="255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2540000020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103,0</w:t>
            </w:r>
          </w:p>
        </w:tc>
      </w:tr>
      <w:tr w:rsidR="00F32262" w:rsidRPr="001C16DB" w:rsidTr="001C16DB">
        <w:trPr>
          <w:trHeight w:val="255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Исполнение бюджета поселения и осуществление контроля за его исполнением Родничковское МО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2720007370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24,5</w:t>
            </w:r>
          </w:p>
        </w:tc>
      </w:tr>
      <w:tr w:rsidR="00F32262" w:rsidRPr="001C16DB" w:rsidTr="001C16DB">
        <w:trPr>
          <w:trHeight w:val="465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Межбюджетные трансферты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2720007370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500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24,5</w:t>
            </w:r>
          </w:p>
        </w:tc>
      </w:tr>
      <w:tr w:rsidR="00F32262" w:rsidRPr="001C16DB" w:rsidTr="001C16DB">
        <w:trPr>
          <w:trHeight w:val="255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lang w:eastAsia="en-US"/>
              </w:rPr>
            </w:pPr>
            <w:r w:rsidRPr="001C16D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2720007370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540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lang w:eastAsia="en-US"/>
              </w:rPr>
            </w:pPr>
            <w:r w:rsidRPr="001C16DB">
              <w:rPr>
                <w:lang w:eastAsia="en-US"/>
              </w:rPr>
              <w:t>24,5</w:t>
            </w:r>
          </w:p>
        </w:tc>
      </w:tr>
      <w:tr w:rsidR="00F32262" w:rsidRPr="001C16DB" w:rsidTr="001C16DB">
        <w:trPr>
          <w:trHeight w:val="255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center"/>
              <w:rPr>
                <w:lang w:eastAsia="en-US"/>
              </w:rPr>
            </w:pPr>
            <w:r w:rsidRPr="001C16DB">
              <w:rPr>
                <w:lang w:eastAsia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262" w:rsidRPr="001C16DB" w:rsidRDefault="00F3226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C16DB">
              <w:rPr>
                <w:b/>
                <w:bCs/>
                <w:lang w:eastAsia="en-US"/>
              </w:rPr>
              <w:t>233,0</w:t>
            </w:r>
          </w:p>
        </w:tc>
      </w:tr>
    </w:tbl>
    <w:p w:rsidR="00F32262" w:rsidRPr="001C16DB" w:rsidRDefault="00F32262">
      <w:pPr>
        <w:pStyle w:val="a"/>
      </w:pPr>
      <w:r w:rsidRPr="001C16DB">
        <w:t>1.4.</w:t>
      </w:r>
      <w:r w:rsidRPr="001C16DB">
        <w:rPr>
          <w:b/>
          <w:bCs/>
        </w:rPr>
        <w:t xml:space="preserve"> </w:t>
      </w:r>
      <w:r w:rsidRPr="001C16DB">
        <w:t>Решение дополнить статьей 5.1 следующего содержания:</w:t>
      </w:r>
    </w:p>
    <w:p w:rsidR="00F32262" w:rsidRPr="001C16DB" w:rsidRDefault="00F32262">
      <w:pPr>
        <w:pStyle w:val="a"/>
        <w:ind w:firstLine="0"/>
      </w:pPr>
      <w:r w:rsidRPr="001C16DB">
        <w:t>«Статья 5.1. Источники внутреннего финансирования дефицита бюджета Родничковского муниципального образования Балашовского муниципального района Саратовской области на 2019 год».</w:t>
      </w:r>
    </w:p>
    <w:p w:rsidR="00F32262" w:rsidRPr="001C16DB" w:rsidRDefault="00F32262">
      <w:pPr>
        <w:pStyle w:val="a"/>
      </w:pPr>
      <w:r w:rsidRPr="001C16DB">
        <w:t>Утвердить на 2019 год:</w:t>
      </w:r>
    </w:p>
    <w:p w:rsidR="00F32262" w:rsidRDefault="00F32262">
      <w:pPr>
        <w:pStyle w:val="a"/>
        <w:ind w:left="720" w:firstLine="0"/>
      </w:pPr>
      <w:r w:rsidRPr="001C16DB">
        <w:t>-источники внутреннего финансирования дефицита бюджета</w:t>
      </w:r>
    </w:p>
    <w:p w:rsidR="00F32262" w:rsidRPr="001C16DB" w:rsidRDefault="00F32262" w:rsidP="001C16DB">
      <w:pPr>
        <w:pStyle w:val="a"/>
        <w:ind w:firstLine="0"/>
        <w:jc w:val="left"/>
      </w:pPr>
      <w:r w:rsidRPr="001C16DB">
        <w:t>Родничковского муниципального образования Балашовского муниципального района Саратовской области на 2019 год согласно приложению № 6 к настоящему решению».</w:t>
      </w:r>
    </w:p>
    <w:p w:rsidR="00F32262" w:rsidRPr="001C16DB" w:rsidRDefault="00F32262">
      <w:pPr>
        <w:pStyle w:val="a"/>
        <w:ind w:firstLine="708"/>
      </w:pPr>
      <w:r w:rsidRPr="001C16DB">
        <w:t>1.5. Решение дополнить приложением № 6 «Источники внутреннего финансирования дефицита бюджета Родничковского муниципального образования Балашовского муниципального района Саратовской области на 2019 год»»:</w:t>
      </w:r>
    </w:p>
    <w:p w:rsidR="00F32262" w:rsidRDefault="00F32262">
      <w:pPr>
        <w:ind w:left="2832" w:firstLine="720"/>
        <w:jc w:val="both"/>
        <w:rPr>
          <w:sz w:val="28"/>
          <w:szCs w:val="28"/>
        </w:rPr>
      </w:pPr>
    </w:p>
    <w:p w:rsidR="00F32262" w:rsidRPr="001C16DB" w:rsidRDefault="00F32262">
      <w:pPr>
        <w:ind w:left="2832" w:firstLine="720"/>
        <w:jc w:val="both"/>
        <w:rPr>
          <w:sz w:val="28"/>
          <w:szCs w:val="28"/>
        </w:rPr>
      </w:pPr>
      <w:r w:rsidRPr="001C16DB">
        <w:rPr>
          <w:sz w:val="28"/>
          <w:szCs w:val="28"/>
        </w:rPr>
        <w:t>«Приложение № 6</w:t>
      </w:r>
    </w:p>
    <w:p w:rsidR="00F32262" w:rsidRPr="001C16DB" w:rsidRDefault="00F32262">
      <w:pPr>
        <w:overflowPunct/>
        <w:autoSpaceDE/>
        <w:autoSpaceDN/>
        <w:adjustRightInd/>
        <w:ind w:left="3600"/>
        <w:rPr>
          <w:sz w:val="28"/>
          <w:szCs w:val="28"/>
        </w:rPr>
      </w:pPr>
      <w:r w:rsidRPr="001C16DB">
        <w:rPr>
          <w:sz w:val="28"/>
          <w:szCs w:val="28"/>
        </w:rPr>
        <w:t>к решению Совета Родничковского муниципального образования Балашовского</w:t>
      </w:r>
    </w:p>
    <w:p w:rsidR="00F32262" w:rsidRPr="001C16DB" w:rsidRDefault="00F32262">
      <w:pPr>
        <w:overflowPunct/>
        <w:autoSpaceDE/>
        <w:autoSpaceDN/>
        <w:adjustRightInd/>
        <w:ind w:left="3600"/>
        <w:rPr>
          <w:sz w:val="28"/>
          <w:szCs w:val="28"/>
        </w:rPr>
      </w:pPr>
      <w:r w:rsidRPr="001C16DB">
        <w:rPr>
          <w:sz w:val="28"/>
          <w:szCs w:val="28"/>
        </w:rPr>
        <w:t>муниципального района Саратовской области</w:t>
      </w:r>
    </w:p>
    <w:p w:rsidR="00F32262" w:rsidRPr="001C16DB" w:rsidRDefault="00F32262">
      <w:pPr>
        <w:overflowPunct/>
        <w:autoSpaceDE/>
        <w:autoSpaceDN/>
        <w:adjustRightInd/>
        <w:ind w:left="3600"/>
        <w:rPr>
          <w:sz w:val="28"/>
          <w:szCs w:val="28"/>
        </w:rPr>
      </w:pPr>
      <w:r w:rsidRPr="001C16DB">
        <w:rPr>
          <w:sz w:val="28"/>
          <w:szCs w:val="28"/>
        </w:rPr>
        <w:t>№ 50-1 от 18.12.2018г. «О бюджете Родничковского муниципального образования Балашовского муниципального района Саратовской области на 2019 год»</w:t>
      </w:r>
    </w:p>
    <w:p w:rsidR="00F32262" w:rsidRPr="001C16DB" w:rsidRDefault="00F32262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1C16DB">
        <w:rPr>
          <w:b/>
          <w:bCs/>
          <w:kern w:val="32"/>
          <w:sz w:val="28"/>
          <w:szCs w:val="28"/>
        </w:rPr>
        <w:t>Источники внутреннего финансирования дефицита бюджета Родничковского муниципального образования Балашовского муниципального района Саратовской области на 2019 год</w:t>
      </w:r>
    </w:p>
    <w:p w:rsidR="00F32262" w:rsidRPr="001C16DB" w:rsidRDefault="00F3226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3827"/>
        <w:gridCol w:w="2375"/>
      </w:tblGrid>
      <w:tr w:rsidR="00F32262" w:rsidRPr="001C16DB">
        <w:tc>
          <w:tcPr>
            <w:tcW w:w="3369" w:type="dxa"/>
          </w:tcPr>
          <w:p w:rsidR="00F32262" w:rsidRPr="001C16DB" w:rsidRDefault="00F32262">
            <w:pPr>
              <w:pStyle w:val="a"/>
              <w:ind w:firstLine="0"/>
              <w:jc w:val="center"/>
              <w:rPr>
                <w:b/>
                <w:bCs/>
              </w:rPr>
            </w:pPr>
            <w:r w:rsidRPr="001C16DB">
              <w:rPr>
                <w:b/>
                <w:bCs/>
              </w:rPr>
              <w:t>Код</w:t>
            </w:r>
          </w:p>
        </w:tc>
        <w:tc>
          <w:tcPr>
            <w:tcW w:w="3827" w:type="dxa"/>
          </w:tcPr>
          <w:p w:rsidR="00F32262" w:rsidRPr="001C16DB" w:rsidRDefault="00F32262">
            <w:pPr>
              <w:pStyle w:val="a"/>
              <w:ind w:firstLine="0"/>
              <w:jc w:val="center"/>
              <w:rPr>
                <w:b/>
                <w:bCs/>
              </w:rPr>
            </w:pPr>
            <w:r w:rsidRPr="001C16DB">
              <w:rPr>
                <w:b/>
                <w:bCs/>
              </w:rPr>
              <w:t>Наименование</w:t>
            </w:r>
          </w:p>
        </w:tc>
        <w:tc>
          <w:tcPr>
            <w:tcW w:w="2375" w:type="dxa"/>
          </w:tcPr>
          <w:p w:rsidR="00F32262" w:rsidRPr="001C16DB" w:rsidRDefault="00F32262">
            <w:pPr>
              <w:pStyle w:val="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</w:t>
            </w:r>
            <w:r w:rsidRPr="001C16DB">
              <w:rPr>
                <w:b/>
                <w:bCs/>
              </w:rPr>
              <w:t xml:space="preserve"> (тыс. рублей)</w:t>
            </w:r>
          </w:p>
        </w:tc>
      </w:tr>
      <w:tr w:rsidR="00F32262" w:rsidRPr="001C16DB">
        <w:tc>
          <w:tcPr>
            <w:tcW w:w="3369" w:type="dxa"/>
          </w:tcPr>
          <w:p w:rsidR="00F32262" w:rsidRPr="001C16DB" w:rsidRDefault="00F32262">
            <w:pPr>
              <w:pStyle w:val="a"/>
              <w:ind w:firstLine="0"/>
              <w:rPr>
                <w:b/>
                <w:bCs/>
              </w:rPr>
            </w:pPr>
            <w:r w:rsidRPr="001C16DB">
              <w:rPr>
                <w:b/>
                <w:bCs/>
              </w:rPr>
              <w:t>01 00 00 00 00 0000 000</w:t>
            </w:r>
          </w:p>
        </w:tc>
        <w:tc>
          <w:tcPr>
            <w:tcW w:w="3827" w:type="dxa"/>
          </w:tcPr>
          <w:p w:rsidR="00F32262" w:rsidRPr="001C16DB" w:rsidRDefault="00F32262">
            <w:pPr>
              <w:pStyle w:val="a"/>
              <w:ind w:firstLine="0"/>
              <w:rPr>
                <w:b/>
                <w:bCs/>
              </w:rPr>
            </w:pPr>
            <w:r w:rsidRPr="001C16D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375" w:type="dxa"/>
            <w:vAlign w:val="center"/>
          </w:tcPr>
          <w:p w:rsidR="00F32262" w:rsidRPr="001C16DB" w:rsidRDefault="00F32262">
            <w:pPr>
              <w:pStyle w:val="a"/>
              <w:ind w:firstLine="0"/>
              <w:jc w:val="center"/>
              <w:rPr>
                <w:b/>
                <w:bCs/>
              </w:rPr>
            </w:pPr>
            <w:r w:rsidRPr="001C16DB">
              <w:rPr>
                <w:b/>
                <w:bCs/>
              </w:rPr>
              <w:t>233,0</w:t>
            </w:r>
          </w:p>
        </w:tc>
      </w:tr>
      <w:tr w:rsidR="00F32262" w:rsidRPr="001C16DB">
        <w:trPr>
          <w:trHeight w:val="1114"/>
        </w:trPr>
        <w:tc>
          <w:tcPr>
            <w:tcW w:w="3369" w:type="dxa"/>
          </w:tcPr>
          <w:p w:rsidR="00F32262" w:rsidRPr="001C16DB" w:rsidRDefault="00F32262">
            <w:pPr>
              <w:pStyle w:val="a"/>
              <w:ind w:firstLine="0"/>
            </w:pPr>
            <w:r w:rsidRPr="001C16DB">
              <w:t>01 05 00 00 00 0000 000</w:t>
            </w:r>
          </w:p>
        </w:tc>
        <w:tc>
          <w:tcPr>
            <w:tcW w:w="3827" w:type="dxa"/>
          </w:tcPr>
          <w:p w:rsidR="00F32262" w:rsidRPr="001C16DB" w:rsidRDefault="00F32262">
            <w:pPr>
              <w:pStyle w:val="a"/>
              <w:ind w:firstLine="0"/>
            </w:pPr>
            <w:r w:rsidRPr="001C16DB">
              <w:t>Изменение остатков средств на счетах по учету средств бюджетов</w:t>
            </w:r>
          </w:p>
        </w:tc>
        <w:tc>
          <w:tcPr>
            <w:tcW w:w="2375" w:type="dxa"/>
            <w:vAlign w:val="center"/>
          </w:tcPr>
          <w:p w:rsidR="00F32262" w:rsidRPr="001C16DB" w:rsidRDefault="00F32262">
            <w:pPr>
              <w:pStyle w:val="a"/>
              <w:ind w:firstLine="0"/>
              <w:jc w:val="center"/>
            </w:pPr>
          </w:p>
          <w:p w:rsidR="00F32262" w:rsidRPr="001C16DB" w:rsidRDefault="00F32262">
            <w:pPr>
              <w:pStyle w:val="a"/>
              <w:ind w:firstLine="0"/>
              <w:jc w:val="center"/>
            </w:pPr>
            <w:r w:rsidRPr="001C16DB">
              <w:t>233,0</w:t>
            </w:r>
          </w:p>
          <w:p w:rsidR="00F32262" w:rsidRPr="001C16DB" w:rsidRDefault="00F32262">
            <w:pPr>
              <w:pStyle w:val="a"/>
              <w:ind w:firstLine="0"/>
            </w:pPr>
          </w:p>
        </w:tc>
      </w:tr>
      <w:tr w:rsidR="00F32262" w:rsidRPr="001C16DB">
        <w:tc>
          <w:tcPr>
            <w:tcW w:w="3369" w:type="dxa"/>
          </w:tcPr>
          <w:p w:rsidR="00F32262" w:rsidRPr="001C16DB" w:rsidRDefault="00F32262">
            <w:pPr>
              <w:pStyle w:val="a"/>
              <w:ind w:firstLine="0"/>
            </w:pPr>
            <w:r w:rsidRPr="001C16DB">
              <w:t>01 05 02 00 00 0000 600</w:t>
            </w:r>
          </w:p>
        </w:tc>
        <w:tc>
          <w:tcPr>
            <w:tcW w:w="3827" w:type="dxa"/>
          </w:tcPr>
          <w:p w:rsidR="00F32262" w:rsidRPr="001C16DB" w:rsidRDefault="00F32262">
            <w:pPr>
              <w:pStyle w:val="a"/>
              <w:ind w:firstLine="0"/>
            </w:pPr>
            <w:r w:rsidRPr="001C16DB">
              <w:t>Уменьшение прочих остатков средств бюджетов</w:t>
            </w:r>
          </w:p>
        </w:tc>
        <w:tc>
          <w:tcPr>
            <w:tcW w:w="2375" w:type="dxa"/>
            <w:vAlign w:val="center"/>
          </w:tcPr>
          <w:p w:rsidR="00F32262" w:rsidRPr="001C16DB" w:rsidRDefault="00F32262">
            <w:pPr>
              <w:pStyle w:val="a"/>
              <w:ind w:firstLine="0"/>
              <w:jc w:val="center"/>
            </w:pPr>
            <w:r w:rsidRPr="001C16DB">
              <w:t>233,0</w:t>
            </w:r>
          </w:p>
        </w:tc>
      </w:tr>
      <w:tr w:rsidR="00F32262" w:rsidRPr="001C16DB">
        <w:tc>
          <w:tcPr>
            <w:tcW w:w="3369" w:type="dxa"/>
          </w:tcPr>
          <w:p w:rsidR="00F32262" w:rsidRPr="001C16DB" w:rsidRDefault="00F32262">
            <w:pPr>
              <w:pStyle w:val="a"/>
              <w:ind w:firstLine="0"/>
            </w:pPr>
            <w:r w:rsidRPr="001C16DB">
              <w:t>01 05 02 01 10 0000 610</w:t>
            </w:r>
          </w:p>
        </w:tc>
        <w:tc>
          <w:tcPr>
            <w:tcW w:w="3827" w:type="dxa"/>
          </w:tcPr>
          <w:p w:rsidR="00F32262" w:rsidRPr="001C16DB" w:rsidRDefault="00F32262">
            <w:pPr>
              <w:pStyle w:val="a"/>
              <w:ind w:firstLine="0"/>
            </w:pPr>
            <w:r w:rsidRPr="001C16DB">
              <w:t>Уменьшение прочих остатков денежных средств бюджетов сельских поселений</w:t>
            </w:r>
          </w:p>
        </w:tc>
        <w:tc>
          <w:tcPr>
            <w:tcW w:w="2375" w:type="dxa"/>
            <w:vAlign w:val="center"/>
          </w:tcPr>
          <w:p w:rsidR="00F32262" w:rsidRPr="001C16DB" w:rsidRDefault="00F32262">
            <w:pPr>
              <w:pStyle w:val="a"/>
              <w:ind w:firstLine="0"/>
              <w:jc w:val="center"/>
            </w:pPr>
            <w:r w:rsidRPr="001C16DB">
              <w:t>233,0</w:t>
            </w:r>
          </w:p>
        </w:tc>
      </w:tr>
    </w:tbl>
    <w:p w:rsidR="00F32262" w:rsidRPr="001C16DB" w:rsidRDefault="00F32262">
      <w:pPr>
        <w:pStyle w:val="a"/>
        <w:ind w:firstLine="0"/>
      </w:pPr>
    </w:p>
    <w:p w:rsidR="00F32262" w:rsidRPr="001C16DB" w:rsidRDefault="00F32262">
      <w:pPr>
        <w:pStyle w:val="a"/>
        <w:ind w:firstLine="0"/>
      </w:pPr>
      <w:r w:rsidRPr="001C16DB">
        <w:rPr>
          <w:b/>
          <w:bCs/>
        </w:rPr>
        <w:t xml:space="preserve">2. </w:t>
      </w:r>
      <w:r w:rsidRPr="001C16DB">
        <w:t>Настоящее решение вступает в силу со дня его обнародования.</w:t>
      </w:r>
    </w:p>
    <w:p w:rsidR="00F32262" w:rsidRDefault="00F32262">
      <w:pPr>
        <w:rPr>
          <w:sz w:val="28"/>
          <w:szCs w:val="28"/>
        </w:rPr>
      </w:pPr>
    </w:p>
    <w:p w:rsidR="00F32262" w:rsidRDefault="00F32262">
      <w:pPr>
        <w:rPr>
          <w:sz w:val="28"/>
          <w:szCs w:val="28"/>
        </w:rPr>
      </w:pPr>
    </w:p>
    <w:p w:rsidR="00F32262" w:rsidRDefault="00F32262">
      <w:pPr>
        <w:rPr>
          <w:sz w:val="28"/>
          <w:szCs w:val="28"/>
        </w:rPr>
      </w:pPr>
    </w:p>
    <w:p w:rsidR="00F32262" w:rsidRPr="001C16DB" w:rsidRDefault="00F32262">
      <w:pPr>
        <w:rPr>
          <w:sz w:val="28"/>
          <w:szCs w:val="28"/>
        </w:rPr>
      </w:pPr>
    </w:p>
    <w:p w:rsidR="00F32262" w:rsidRPr="001C16DB" w:rsidRDefault="00F32262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Глава Родничковского</w:t>
      </w:r>
    </w:p>
    <w:p w:rsidR="00F32262" w:rsidRPr="001C16DB" w:rsidRDefault="00F32262">
      <w:r w:rsidRPr="001C16DB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C16DB">
        <w:rPr>
          <w:b/>
          <w:bCs/>
          <w:sz w:val="28"/>
          <w:szCs w:val="28"/>
        </w:rPr>
        <w:t>В.В. Нагорнов</w:t>
      </w:r>
    </w:p>
    <w:sectPr w:rsidR="00F32262" w:rsidRPr="001C16DB" w:rsidSect="001C16DB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4247"/>
    <w:multiLevelType w:val="hybridMultilevel"/>
    <w:tmpl w:val="F3C8F0D4"/>
    <w:lvl w:ilvl="0" w:tplc="93046B1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ascii="Times New Roman" w:hAnsi="Times New Roman" w:cs="Times New Roman"/>
      </w:rPr>
    </w:lvl>
  </w:abstractNum>
  <w:abstractNum w:abstractNumId="1">
    <w:nsid w:val="7B444586"/>
    <w:multiLevelType w:val="hybridMultilevel"/>
    <w:tmpl w:val="35849368"/>
    <w:lvl w:ilvl="0" w:tplc="415854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574"/>
    <w:rsid w:val="00121574"/>
    <w:rsid w:val="00180360"/>
    <w:rsid w:val="001C16DB"/>
    <w:rsid w:val="005E7D77"/>
    <w:rsid w:val="00617865"/>
    <w:rsid w:val="00D750DB"/>
    <w:rsid w:val="00F3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65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786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865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customStyle="1" w:styleId="a">
    <w:name w:val="Òåêñò äîêóìåíòà"/>
    <w:basedOn w:val="Normal"/>
    <w:uiPriority w:val="99"/>
    <w:rsid w:val="00617865"/>
    <w:pPr>
      <w:ind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6178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1067</Words>
  <Characters>6087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Windows User</dc:creator>
  <cp:keywords/>
  <dc:description/>
  <cp:lastModifiedBy>User</cp:lastModifiedBy>
  <cp:revision>7</cp:revision>
  <cp:lastPrinted>2019-01-25T07:05:00Z</cp:lastPrinted>
  <dcterms:created xsi:type="dcterms:W3CDTF">2019-01-25T07:06:00Z</dcterms:created>
  <dcterms:modified xsi:type="dcterms:W3CDTF">2019-01-30T07:31:00Z</dcterms:modified>
</cp:coreProperties>
</file>